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992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5"/>
        <w:gridCol w:w="7653"/>
      </w:tblGrid>
      <w:tr w:rsidR="008867A3" w:rsidRPr="00904654">
        <w:trPr>
          <w:trHeight w:val="607"/>
        </w:trPr>
        <w:tc>
          <w:tcPr>
            <w:tcW w:w="9328" w:type="dxa"/>
            <w:gridSpan w:val="2"/>
            <w:vAlign w:val="center"/>
          </w:tcPr>
          <w:p w:rsidR="008867A3" w:rsidRPr="00904654" w:rsidRDefault="008867A3" w:rsidP="009046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4654">
              <w:rPr>
                <w:b/>
                <w:bCs/>
                <w:sz w:val="28"/>
                <w:szCs w:val="28"/>
              </w:rPr>
              <w:t>KARTA ZGŁOSZENIA DO KONKURSU POWIATOWEGO</w:t>
            </w:r>
          </w:p>
          <w:p w:rsidR="008867A3" w:rsidRPr="00904654" w:rsidRDefault="008867A3" w:rsidP="009046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4654">
              <w:rPr>
                <w:b/>
                <w:bCs/>
                <w:sz w:val="28"/>
                <w:szCs w:val="28"/>
              </w:rPr>
              <w:t xml:space="preserve">„POEZJA </w:t>
            </w:r>
            <w:r>
              <w:rPr>
                <w:b/>
                <w:bCs/>
                <w:sz w:val="28"/>
                <w:szCs w:val="28"/>
              </w:rPr>
              <w:t>KONSTANTEGO ILDEFONSA GAŁCZYŃSKIEGO</w:t>
            </w:r>
            <w:r w:rsidRPr="00904654">
              <w:rPr>
                <w:sz w:val="28"/>
                <w:szCs w:val="28"/>
              </w:rPr>
              <w:t>”</w:t>
            </w:r>
          </w:p>
        </w:tc>
      </w:tr>
      <w:tr w:rsidR="008867A3" w:rsidRPr="00904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817"/>
        </w:trPr>
        <w:tc>
          <w:tcPr>
            <w:tcW w:w="1675" w:type="dxa"/>
          </w:tcPr>
          <w:p w:rsidR="008867A3" w:rsidRPr="00904654" w:rsidRDefault="008867A3" w:rsidP="00904654">
            <w:pPr>
              <w:spacing w:after="0" w:line="240" w:lineRule="auto"/>
            </w:pPr>
            <w:r w:rsidRPr="00904654">
              <w:t>Dane uczestnika Imię i nazwisko</w:t>
            </w:r>
          </w:p>
        </w:tc>
        <w:tc>
          <w:tcPr>
            <w:tcW w:w="7653" w:type="dxa"/>
          </w:tcPr>
          <w:p w:rsidR="008867A3" w:rsidRPr="00904654" w:rsidRDefault="008867A3" w:rsidP="00904654">
            <w:pPr>
              <w:spacing w:after="0" w:line="240" w:lineRule="auto"/>
            </w:pPr>
          </w:p>
        </w:tc>
      </w:tr>
      <w:tr w:rsidR="008867A3" w:rsidRPr="00904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398"/>
        </w:trPr>
        <w:tc>
          <w:tcPr>
            <w:tcW w:w="1675" w:type="dxa"/>
          </w:tcPr>
          <w:p w:rsidR="008867A3" w:rsidRPr="00904654" w:rsidRDefault="008867A3" w:rsidP="00904654">
            <w:pPr>
              <w:spacing w:after="0" w:line="240" w:lineRule="auto"/>
            </w:pPr>
            <w:r w:rsidRPr="00904654">
              <w:t>Telefon, mail</w:t>
            </w:r>
          </w:p>
        </w:tc>
        <w:tc>
          <w:tcPr>
            <w:tcW w:w="7653" w:type="dxa"/>
          </w:tcPr>
          <w:p w:rsidR="008867A3" w:rsidRPr="00904654" w:rsidRDefault="008867A3" w:rsidP="00904654">
            <w:pPr>
              <w:spacing w:after="0" w:line="240" w:lineRule="auto"/>
            </w:pPr>
          </w:p>
        </w:tc>
      </w:tr>
      <w:tr w:rsidR="008867A3" w:rsidRPr="00904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1236"/>
        </w:trPr>
        <w:tc>
          <w:tcPr>
            <w:tcW w:w="1675" w:type="dxa"/>
          </w:tcPr>
          <w:p w:rsidR="008867A3" w:rsidRPr="00904654" w:rsidRDefault="008867A3" w:rsidP="00904654">
            <w:pPr>
              <w:spacing w:after="0" w:line="240" w:lineRule="auto"/>
            </w:pPr>
            <w:r w:rsidRPr="00904654">
              <w:t>Tytuł przesłanych utworów</w:t>
            </w:r>
          </w:p>
        </w:tc>
        <w:tc>
          <w:tcPr>
            <w:tcW w:w="7653" w:type="dxa"/>
          </w:tcPr>
          <w:p w:rsidR="008867A3" w:rsidRPr="00904654" w:rsidRDefault="008867A3" w:rsidP="00904654">
            <w:pPr>
              <w:spacing w:after="0" w:line="240" w:lineRule="auto"/>
            </w:pPr>
          </w:p>
          <w:p w:rsidR="008867A3" w:rsidRPr="00904654" w:rsidRDefault="008867A3" w:rsidP="00904654">
            <w:pPr>
              <w:spacing w:after="0" w:line="240" w:lineRule="auto"/>
            </w:pPr>
            <w:r w:rsidRPr="00904654">
              <w:t>1. ..................................................................................................................................</w:t>
            </w:r>
          </w:p>
          <w:p w:rsidR="008867A3" w:rsidRPr="00904654" w:rsidRDefault="008867A3" w:rsidP="00904654">
            <w:pPr>
              <w:spacing w:after="0" w:line="240" w:lineRule="auto"/>
            </w:pPr>
          </w:p>
          <w:p w:rsidR="008867A3" w:rsidRPr="00904654" w:rsidRDefault="008867A3" w:rsidP="00904654">
            <w:pPr>
              <w:spacing w:after="0" w:line="240" w:lineRule="auto"/>
            </w:pPr>
            <w:r w:rsidRPr="00904654">
              <w:t>2. ..................................................................................................................................</w:t>
            </w:r>
          </w:p>
        </w:tc>
      </w:tr>
      <w:tr w:rsidR="008867A3" w:rsidRPr="00904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837"/>
        </w:trPr>
        <w:tc>
          <w:tcPr>
            <w:tcW w:w="1675" w:type="dxa"/>
          </w:tcPr>
          <w:p w:rsidR="008867A3" w:rsidRPr="00904654" w:rsidRDefault="008867A3" w:rsidP="00904654">
            <w:pPr>
              <w:spacing w:after="0" w:line="240" w:lineRule="auto"/>
            </w:pPr>
            <w:r w:rsidRPr="00904654">
              <w:t>Szkoła – adres kontaktu</w:t>
            </w:r>
          </w:p>
        </w:tc>
        <w:tc>
          <w:tcPr>
            <w:tcW w:w="7653" w:type="dxa"/>
          </w:tcPr>
          <w:p w:rsidR="008867A3" w:rsidRPr="00904654" w:rsidRDefault="008867A3" w:rsidP="00904654">
            <w:pPr>
              <w:spacing w:after="0" w:line="240" w:lineRule="auto"/>
            </w:pPr>
          </w:p>
        </w:tc>
      </w:tr>
      <w:tr w:rsidR="008867A3" w:rsidRPr="009046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837"/>
        </w:trPr>
        <w:tc>
          <w:tcPr>
            <w:tcW w:w="1675" w:type="dxa"/>
          </w:tcPr>
          <w:p w:rsidR="008867A3" w:rsidRPr="00904654" w:rsidRDefault="008867A3" w:rsidP="00904654">
            <w:pPr>
              <w:spacing w:after="0" w:line="240" w:lineRule="auto"/>
            </w:pPr>
            <w:r w:rsidRPr="00904654">
              <w:t>Nauczyciel - opiekun</w:t>
            </w:r>
          </w:p>
        </w:tc>
        <w:tc>
          <w:tcPr>
            <w:tcW w:w="7653" w:type="dxa"/>
          </w:tcPr>
          <w:p w:rsidR="008867A3" w:rsidRPr="00904654" w:rsidRDefault="008867A3" w:rsidP="00904654">
            <w:pPr>
              <w:spacing w:after="0" w:line="240" w:lineRule="auto"/>
            </w:pPr>
          </w:p>
        </w:tc>
      </w:tr>
    </w:tbl>
    <w:p w:rsidR="008867A3" w:rsidRDefault="008867A3" w:rsidP="00DC2396">
      <w:pPr>
        <w:jc w:val="right"/>
      </w:pPr>
      <w:r>
        <w:t>Chrzanów dnia.............................................</w:t>
      </w:r>
    </w:p>
    <w:p w:rsidR="008867A3" w:rsidRPr="00DC2396" w:rsidRDefault="008867A3" w:rsidP="00DC2396">
      <w:pPr>
        <w:spacing w:after="0"/>
      </w:pPr>
      <w:r>
        <w:t>......................................................</w:t>
      </w:r>
    </w:p>
    <w:p w:rsidR="008867A3" w:rsidRDefault="008867A3" w:rsidP="00DC2396">
      <w:pPr>
        <w:spacing w:after="0"/>
      </w:pPr>
      <w:r>
        <w:t>pieczęć szkoły</w:t>
      </w:r>
    </w:p>
    <w:p w:rsidR="008867A3" w:rsidRDefault="008867A3" w:rsidP="00DC2396">
      <w:pPr>
        <w:spacing w:after="0"/>
        <w:jc w:val="right"/>
        <w:rPr>
          <w:b/>
          <w:bCs/>
          <w:sz w:val="28"/>
          <w:szCs w:val="28"/>
        </w:rPr>
      </w:pPr>
    </w:p>
    <w:p w:rsidR="008867A3" w:rsidRDefault="008867A3" w:rsidP="00DC2396">
      <w:pPr>
        <w:spacing w:after="0"/>
        <w:jc w:val="right"/>
        <w:rPr>
          <w:b/>
          <w:bCs/>
          <w:sz w:val="28"/>
          <w:szCs w:val="28"/>
        </w:rPr>
      </w:pPr>
    </w:p>
    <w:p w:rsidR="008867A3" w:rsidRPr="00DC2396" w:rsidRDefault="008867A3" w:rsidP="00DC2396">
      <w:pPr>
        <w:spacing w:after="0"/>
        <w:jc w:val="right"/>
        <w:rPr>
          <w:b/>
          <w:bCs/>
          <w:sz w:val="28"/>
          <w:szCs w:val="28"/>
        </w:rPr>
      </w:pPr>
      <w:r w:rsidRPr="00DC2396">
        <w:rPr>
          <w:b/>
          <w:bCs/>
          <w:sz w:val="28"/>
          <w:szCs w:val="28"/>
        </w:rPr>
        <w:t>II Liceum Ogólnokształcące</w:t>
      </w:r>
    </w:p>
    <w:p w:rsidR="008867A3" w:rsidRPr="00DC2396" w:rsidRDefault="008867A3" w:rsidP="00DC2396">
      <w:pPr>
        <w:spacing w:after="0"/>
        <w:jc w:val="right"/>
        <w:rPr>
          <w:b/>
          <w:bCs/>
          <w:sz w:val="28"/>
          <w:szCs w:val="28"/>
        </w:rPr>
      </w:pPr>
      <w:r w:rsidRPr="00DC2396">
        <w:rPr>
          <w:b/>
          <w:bCs/>
          <w:sz w:val="28"/>
          <w:szCs w:val="28"/>
        </w:rPr>
        <w:t>im. Krzysztofa Kamila Baczyńskiego</w:t>
      </w:r>
    </w:p>
    <w:p w:rsidR="008867A3" w:rsidRPr="00DC2396" w:rsidRDefault="008867A3" w:rsidP="00DC2396">
      <w:pPr>
        <w:spacing w:after="0"/>
        <w:jc w:val="right"/>
        <w:rPr>
          <w:b/>
          <w:bCs/>
          <w:sz w:val="28"/>
          <w:szCs w:val="28"/>
        </w:rPr>
      </w:pPr>
      <w:r w:rsidRPr="00DC2396">
        <w:rPr>
          <w:b/>
          <w:bCs/>
          <w:sz w:val="28"/>
          <w:szCs w:val="28"/>
        </w:rPr>
        <w:t>32-500 Chrzanów</w:t>
      </w:r>
    </w:p>
    <w:p w:rsidR="008867A3" w:rsidRPr="00DC2396" w:rsidRDefault="008867A3" w:rsidP="00DC2396">
      <w:pPr>
        <w:spacing w:after="0"/>
        <w:jc w:val="right"/>
        <w:rPr>
          <w:b/>
          <w:bCs/>
          <w:sz w:val="28"/>
          <w:szCs w:val="28"/>
        </w:rPr>
      </w:pPr>
      <w:r w:rsidRPr="00DC2396">
        <w:rPr>
          <w:b/>
          <w:bCs/>
          <w:sz w:val="28"/>
          <w:szCs w:val="28"/>
        </w:rPr>
        <w:t>ul. Kardynała Wyszyńskiego 19</w:t>
      </w:r>
    </w:p>
    <w:sectPr w:rsidR="008867A3" w:rsidRPr="00DC2396" w:rsidSect="004B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A83"/>
    <w:rsid w:val="00026E6A"/>
    <w:rsid w:val="00105130"/>
    <w:rsid w:val="001648C5"/>
    <w:rsid w:val="004B1E55"/>
    <w:rsid w:val="00605A83"/>
    <w:rsid w:val="008867A3"/>
    <w:rsid w:val="00904654"/>
    <w:rsid w:val="00DC2396"/>
    <w:rsid w:val="00E46084"/>
    <w:rsid w:val="00EA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5A8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EA29EF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A29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6B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103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czytelnik0001</dc:creator>
  <cp:keywords/>
  <dc:description/>
  <cp:lastModifiedBy>Pedagog</cp:lastModifiedBy>
  <cp:revision>3</cp:revision>
  <dcterms:created xsi:type="dcterms:W3CDTF">2012-02-02T19:58:00Z</dcterms:created>
  <dcterms:modified xsi:type="dcterms:W3CDTF">2013-03-05T08:28:00Z</dcterms:modified>
</cp:coreProperties>
</file>